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(imię i nazwisko osoby składającej oświadczenie)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>Wyrażam zgodę na zbieranie i przetwarzanie moich danych osobowych oraz podanie do wiadomości publicznej informacji w związku z ubieganiem się o stypendium sportowe.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…………………………………………………………………………</w:t>
      </w:r>
      <w:r>
        <w:rPr/>
        <w:t>..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(data i podpis osoby składającej oświadczenie)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LibreOffice/6.1.4.2$Windows_x86 LibreOffice_project/9d0f32d1f0b509096fd65e0d4bec26ddd1938fd3</Application>
  <Pages>1</Pages>
  <Words>41</Words>
  <Characters>343</Characters>
  <CharactersWithSpaces>377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2014-09-18T08:50:00Z</dcterms:created>
  <dc:creator>Szymon Pilipczuk</dc:creator>
  <dc:description/>
  <dc:language>pl-PL</dc:language>
  <cp:lastModifiedBy>Szymon Pilipczuk</cp:lastModifiedBy>
  <dcterms:modified xsi:type="dcterms:W3CDTF">2014-09-18T08:50:00Z</dcterms:modified>
  <cp:revision>2</cp:revision>
  <dc:subject/>
  <dc:title/>
</cp:coreProperties>
</file>